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FD" w:rsidRDefault="006804FD" w:rsidP="00162104">
      <w:pPr>
        <w:pStyle w:val="Encabezado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D27A81" wp14:editId="07B2788A">
            <wp:simplePos x="0" y="0"/>
            <wp:positionH relativeFrom="page">
              <wp:posOffset>-7620</wp:posOffset>
            </wp:positionH>
            <wp:positionV relativeFrom="paragraph">
              <wp:posOffset>-878840</wp:posOffset>
            </wp:positionV>
            <wp:extent cx="3851275" cy="986155"/>
            <wp:effectExtent l="0" t="0" r="0" b="4445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8512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0EC3AB" wp14:editId="5C7535FC">
                <wp:simplePos x="0" y="0"/>
                <wp:positionH relativeFrom="page">
                  <wp:posOffset>1613140</wp:posOffset>
                </wp:positionH>
                <wp:positionV relativeFrom="paragraph">
                  <wp:posOffset>-735893</wp:posOffset>
                </wp:positionV>
                <wp:extent cx="4588510" cy="646981"/>
                <wp:effectExtent l="0" t="0" r="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CA" w:rsidRPr="00A448FA" w:rsidRDefault="00A448FA" w:rsidP="00A448FA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U</w:t>
                            </w:r>
                            <w:r w:rsidR="00D46FCA" w:rsidRPr="00A448FA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NIVERSIDAD MICHOACANA DE SAN NICOLÁS DE HIDALGO</w:t>
                            </w:r>
                          </w:p>
                          <w:p w:rsidR="00D46FCA" w:rsidRPr="00A448FA" w:rsidRDefault="00B729CA" w:rsidP="00A448FA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448FA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 DE</w:t>
                            </w:r>
                            <w:r w:rsidR="00D46FCA" w:rsidRPr="00A448FA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 BIBLIOTECAS</w:t>
                            </w:r>
                          </w:p>
                          <w:p w:rsidR="00D46FCA" w:rsidRPr="00113E7E" w:rsidRDefault="00B729CA" w:rsidP="00A448FA">
                            <w:pPr>
                              <w:pStyle w:val="Encabezado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ENCUESTA</w:t>
                            </w:r>
                            <w:r w:rsidR="006804FD"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A607B"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DE SATISFACCIÓ</w:t>
                            </w:r>
                            <w:r w:rsidR="006804FD"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N</w:t>
                            </w:r>
                            <w:r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 w:rsidR="008A607B"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L</w:t>
                            </w:r>
                            <w:r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448FA" w:rsidRPr="00113E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POD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70EC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7pt;margin-top:-57.95pt;width:361.3pt;height:50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ogEAIAAPs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" filled="f" stroked="f">
                <v:textbox>
                  <w:txbxContent>
                    <w:p w:rsidR="00D46FCA" w:rsidRPr="00A448FA" w:rsidRDefault="00A448FA" w:rsidP="00A448FA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U</w:t>
                      </w:r>
                      <w:r w:rsidR="00D46FCA" w:rsidRPr="00A448FA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NIVERSIDAD MICHOACANA DE SAN NICOLÁS DE HIDALGO</w:t>
                      </w:r>
                    </w:p>
                    <w:p w:rsidR="00D46FCA" w:rsidRPr="00A448FA" w:rsidRDefault="00B729CA" w:rsidP="00A448FA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 w:rsidRPr="00A448FA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DIRECCIÓN DE</w:t>
                      </w:r>
                      <w:r w:rsidR="00D46FCA" w:rsidRPr="00A448FA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 BIBLIOTECAS</w:t>
                      </w:r>
                    </w:p>
                    <w:p w:rsidR="00D46FCA" w:rsidRPr="00113E7E" w:rsidRDefault="00B729CA" w:rsidP="00A448FA">
                      <w:pPr>
                        <w:pStyle w:val="Encabezado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ENCUESTA</w:t>
                      </w:r>
                      <w:r w:rsidR="006804FD"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A607B"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DE SATISFACCIÓ</w:t>
                      </w:r>
                      <w:r w:rsidR="006804FD"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N</w:t>
                      </w:r>
                      <w:r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 xml:space="preserve"> DE</w:t>
                      </w:r>
                      <w:r w:rsidR="008A607B"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L</w:t>
                      </w:r>
                      <w:r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A448FA" w:rsidRPr="00113E7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POD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375358A" wp14:editId="1293AF0D">
            <wp:simplePos x="0" y="0"/>
            <wp:positionH relativeFrom="page">
              <wp:posOffset>3840480</wp:posOffset>
            </wp:positionH>
            <wp:positionV relativeFrom="paragraph">
              <wp:posOffset>-882650</wp:posOffset>
            </wp:positionV>
            <wp:extent cx="3932555" cy="924560"/>
            <wp:effectExtent l="0" t="0" r="0" b="889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25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39B83CF4" wp14:editId="6C073714">
            <wp:simplePos x="0" y="0"/>
            <wp:positionH relativeFrom="column">
              <wp:posOffset>5429250</wp:posOffset>
            </wp:positionH>
            <wp:positionV relativeFrom="paragraph">
              <wp:posOffset>-683895</wp:posOffset>
            </wp:positionV>
            <wp:extent cx="719455" cy="384175"/>
            <wp:effectExtent l="0" t="0" r="4445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125BBBBD" wp14:editId="643E00F9">
            <wp:simplePos x="0" y="0"/>
            <wp:positionH relativeFrom="column">
              <wp:posOffset>-579755</wp:posOffset>
            </wp:positionH>
            <wp:positionV relativeFrom="paragraph">
              <wp:posOffset>-665216</wp:posOffset>
            </wp:positionV>
            <wp:extent cx="540385" cy="593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4FD" w:rsidRDefault="006804FD" w:rsidP="00162104">
      <w:pPr>
        <w:pStyle w:val="Encabezado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337B7D" w:rsidRPr="00337B7D" w:rsidRDefault="00A448FA" w:rsidP="00162104">
      <w:pPr>
        <w:pStyle w:val="Encabezado0"/>
        <w:rPr>
          <w:rFonts w:ascii="Calibri" w:eastAsia="Calibri" w:hAnsi="Calibri" w:cs="Calibri"/>
          <w:b/>
          <w:color w:val="0B5394"/>
          <w:spacing w:val="0"/>
          <w:sz w:val="34"/>
          <w:szCs w:val="34"/>
          <w:lang w:val="es-MX" w:eastAsia="es-ES"/>
        </w:rPr>
      </w:pPr>
      <w:bookmarkStart w:id="0" w:name="_heading=h.4h1n82hq1q6u" w:colFirst="0" w:colLast="0"/>
      <w:bookmarkStart w:id="1" w:name="_heading=h.asdcjy5ljo8u" w:colFirst="0" w:colLast="0"/>
      <w:bookmarkStart w:id="2" w:name="_heading=h.eir20o23gucz" w:colFirst="0" w:colLast="0"/>
      <w:bookmarkEnd w:id="0"/>
      <w:bookmarkEnd w:id="1"/>
      <w:bookmarkEnd w:id="2"/>
      <w:r w:rsidRPr="00A448F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Centro de Información:</w:t>
      </w:r>
      <w:r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 xml:space="preserve"> _____________________________________________________________________</w:t>
      </w:r>
      <w:r w:rsidR="00337B7D" w:rsidRPr="00337B7D"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  <w:t xml:space="preserve">                </w:t>
      </w:r>
      <w:r w:rsidR="00337B7D" w:rsidRPr="00337B7D">
        <w:rPr>
          <w:rFonts w:ascii="Calibri" w:eastAsia="Calibri" w:hAnsi="Calibri" w:cs="Calibri"/>
          <w:b/>
          <w:color w:val="0B5394"/>
          <w:spacing w:val="0"/>
          <w:sz w:val="34"/>
          <w:szCs w:val="34"/>
          <w:lang w:val="es-MX" w:eastAsia="es-ES"/>
        </w:rPr>
        <w:t xml:space="preserve">  </w:t>
      </w: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  <w:bookmarkStart w:id="3" w:name="_heading=h.9kf34h4u69vs" w:colFirst="0" w:colLast="0"/>
      <w:bookmarkEnd w:id="3"/>
    </w:p>
    <w:p w:rsidR="00337B7D" w:rsidRPr="00B729CA" w:rsidRDefault="00A448F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bookmarkStart w:id="4" w:name="_heading=h.zb7k6mn5x3nu" w:colFirst="0" w:colLast="0"/>
      <w:bookmarkEnd w:id="4"/>
      <w:r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Fecha: _____________________________________</w:t>
      </w:r>
    </w:p>
    <w:p w:rsid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6804FD" w:rsidRDefault="006804FD" w:rsidP="00162104">
      <w:pPr>
        <w:pStyle w:val="Encabezado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6804FD" w:rsidRDefault="006804FD" w:rsidP="00162104">
      <w:pPr>
        <w:pStyle w:val="Encabezado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6804FD" w:rsidRDefault="008A607B" w:rsidP="006804FD">
      <w:pPr>
        <w:jc w:val="both"/>
        <w:rPr>
          <w:rFonts w:ascii="Calibri" w:hAnsi="Calibri" w:cs="Calibri"/>
          <w:bCs/>
          <w:sz w:val="22"/>
          <w:lang w:val="es-MX"/>
        </w:rPr>
      </w:pPr>
      <w:r>
        <w:rPr>
          <w:rFonts w:ascii="Calibri" w:hAnsi="Calibri" w:cs="Calibri"/>
          <w:b/>
          <w:bCs/>
          <w:sz w:val="22"/>
          <w:lang w:val="es-MX"/>
        </w:rPr>
        <w:t>I</w:t>
      </w:r>
      <w:r w:rsidR="006804FD" w:rsidRPr="002E3248">
        <w:rPr>
          <w:rFonts w:ascii="Calibri" w:hAnsi="Calibri" w:cs="Calibri"/>
          <w:b/>
          <w:bCs/>
          <w:sz w:val="22"/>
          <w:lang w:val="es-MX"/>
        </w:rPr>
        <w:t>NSTRUCCIONES</w:t>
      </w:r>
      <w:r w:rsidR="006804FD">
        <w:rPr>
          <w:rFonts w:ascii="Calibri" w:hAnsi="Calibri" w:cs="Calibri"/>
          <w:bCs/>
          <w:sz w:val="22"/>
          <w:lang w:val="es-MX"/>
        </w:rPr>
        <w:t xml:space="preserve">: </w:t>
      </w:r>
      <w:r w:rsidR="006804FD" w:rsidRPr="005B331E">
        <w:rPr>
          <w:rFonts w:ascii="Calibri" w:hAnsi="Calibri" w:cs="Calibri"/>
          <w:bCs/>
          <w:sz w:val="22"/>
          <w:lang w:val="es-MX"/>
        </w:rPr>
        <w:t>Es</w:t>
      </w:r>
      <w:r w:rsidR="006804FD"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6804FD" w:rsidRPr="00377DF9">
        <w:rPr>
          <w:rFonts w:ascii="Calibri" w:hAnsi="Calibri" w:cs="Calibri"/>
          <w:bCs/>
          <w:sz w:val="22"/>
          <w:lang w:val="es-MX"/>
        </w:rPr>
        <w:t>importante</w:t>
      </w:r>
      <w:r w:rsidR="006804FD" w:rsidRPr="005B331E"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6804FD" w:rsidRPr="005B331E">
        <w:rPr>
          <w:rFonts w:ascii="Calibri" w:hAnsi="Calibri" w:cs="Calibri"/>
          <w:bCs/>
          <w:sz w:val="22"/>
          <w:lang w:val="es-MX"/>
        </w:rPr>
        <w:t xml:space="preserve">que </w:t>
      </w:r>
      <w:r w:rsidR="006804FD">
        <w:rPr>
          <w:rFonts w:ascii="Calibri" w:hAnsi="Calibri" w:cs="Calibri"/>
          <w:bCs/>
          <w:sz w:val="22"/>
          <w:lang w:val="es-MX"/>
        </w:rPr>
        <w:t>externe la satisfacción marcando la casilla con una X la persona que participa</w:t>
      </w:r>
      <w:r w:rsidR="006804FD" w:rsidRPr="005B331E">
        <w:rPr>
          <w:rFonts w:ascii="Calibri" w:hAnsi="Calibri" w:cs="Calibri"/>
          <w:bCs/>
          <w:sz w:val="22"/>
          <w:lang w:val="es-MX"/>
        </w:rPr>
        <w:t xml:space="preserve"> en la solicitud del servicio, recepción, revisión y verificación del material </w:t>
      </w:r>
      <w:r w:rsidR="00113E7E">
        <w:rPr>
          <w:rFonts w:ascii="Calibri" w:hAnsi="Calibri" w:cs="Calibri"/>
          <w:bCs/>
          <w:sz w:val="22"/>
          <w:lang w:val="es-MX"/>
        </w:rPr>
        <w:t>catalogado y/o clasificado</w:t>
      </w:r>
      <w:r w:rsidR="00514218">
        <w:rPr>
          <w:rFonts w:ascii="Calibri" w:hAnsi="Calibri" w:cs="Calibri"/>
          <w:bCs/>
          <w:sz w:val="22"/>
          <w:lang w:val="es-MX"/>
        </w:rPr>
        <w:t>.</w:t>
      </w:r>
      <w:bookmarkStart w:id="5" w:name="_GoBack"/>
      <w:bookmarkEnd w:id="5"/>
    </w:p>
    <w:p w:rsidR="00377DF9" w:rsidRDefault="00377DF9" w:rsidP="006804FD">
      <w:pPr>
        <w:jc w:val="both"/>
        <w:rPr>
          <w:rFonts w:ascii="Calibri" w:hAnsi="Calibri" w:cs="Calibri"/>
          <w:bCs/>
          <w:sz w:val="22"/>
          <w:lang w:val="es-MX"/>
        </w:rPr>
      </w:pPr>
    </w:p>
    <w:p w:rsid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tbl>
      <w:tblPr>
        <w:tblpPr w:leftFromText="141" w:rightFromText="141" w:vertAnchor="text" w:horzAnchor="margin" w:tblpXSpec="center" w:tblpY="-3"/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4678"/>
        <w:gridCol w:w="907"/>
        <w:gridCol w:w="907"/>
        <w:gridCol w:w="907"/>
        <w:gridCol w:w="907"/>
        <w:gridCol w:w="907"/>
      </w:tblGrid>
      <w:tr w:rsidR="006804FD" w:rsidRPr="00337B7D" w:rsidTr="006804FD">
        <w:trPr>
          <w:trHeight w:val="567"/>
          <w:jc w:val="center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6804FD" w:rsidRPr="00337B7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#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Pregunta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jc w:val="center"/>
              <w:rPr>
                <w:rFonts w:ascii="Calibri" w:hAnsi="Calibri" w:cs="Calibri"/>
                <w:b/>
                <w:sz w:val="16"/>
                <w:lang w:val="es-MX"/>
              </w:rPr>
            </w:pPr>
            <w:r w:rsidRPr="006804FD">
              <w:rPr>
                <w:rFonts w:ascii="Calibri" w:hAnsi="Calibri" w:cs="Calibri"/>
                <w:b/>
                <w:sz w:val="16"/>
                <w:lang w:val="es-MX"/>
              </w:rPr>
              <w:t>MUY MAL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jc w:val="center"/>
              <w:rPr>
                <w:rFonts w:ascii="Calibri" w:hAnsi="Calibri" w:cs="Calibri"/>
                <w:b/>
                <w:sz w:val="16"/>
                <w:lang w:val="es-MX"/>
              </w:rPr>
            </w:pPr>
            <w:r w:rsidRPr="006804FD">
              <w:rPr>
                <w:rFonts w:ascii="Calibri" w:hAnsi="Calibri" w:cs="Calibri"/>
                <w:b/>
                <w:sz w:val="16"/>
                <w:lang w:val="es-MX"/>
              </w:rPr>
              <w:t>MAL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jc w:val="center"/>
              <w:rPr>
                <w:rFonts w:ascii="Calibri" w:hAnsi="Calibri" w:cs="Calibri"/>
                <w:b/>
                <w:sz w:val="16"/>
                <w:lang w:val="es-MX"/>
              </w:rPr>
            </w:pPr>
            <w:r w:rsidRPr="006804FD">
              <w:rPr>
                <w:rFonts w:ascii="Calibri" w:hAnsi="Calibri" w:cs="Calibri"/>
                <w:b/>
                <w:sz w:val="16"/>
                <w:lang w:val="es-MX"/>
              </w:rPr>
              <w:t>REGULAR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jc w:val="center"/>
              <w:rPr>
                <w:rFonts w:ascii="Calibri" w:hAnsi="Calibri" w:cs="Calibri"/>
                <w:b/>
                <w:sz w:val="16"/>
                <w:lang w:val="es-MX"/>
              </w:rPr>
            </w:pPr>
            <w:r w:rsidRPr="006804FD">
              <w:rPr>
                <w:rFonts w:ascii="Calibri" w:hAnsi="Calibri" w:cs="Calibri"/>
                <w:b/>
                <w:sz w:val="16"/>
                <w:lang w:val="es-MX"/>
              </w:rPr>
              <w:t>BIEN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jc w:val="center"/>
              <w:rPr>
                <w:rFonts w:ascii="Calibri" w:hAnsi="Calibri" w:cs="Calibri"/>
                <w:b/>
                <w:sz w:val="16"/>
                <w:lang w:val="es-MX"/>
              </w:rPr>
            </w:pPr>
            <w:r w:rsidRPr="006804FD">
              <w:rPr>
                <w:rFonts w:ascii="Calibri" w:hAnsi="Calibri" w:cs="Calibri"/>
                <w:b/>
                <w:sz w:val="16"/>
                <w:lang w:val="es-MX"/>
              </w:rPr>
              <w:t>EXCELENTE</w:t>
            </w:r>
          </w:p>
        </w:tc>
      </w:tr>
      <w:tr w:rsidR="006804FD" w:rsidRPr="00337B7D" w:rsidTr="006804FD">
        <w:trPr>
          <w:trHeight w:val="567"/>
          <w:jc w:val="center"/>
        </w:trPr>
        <w:tc>
          <w:tcPr>
            <w:tcW w:w="279" w:type="dxa"/>
            <w:vMerge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804FD" w:rsidRPr="00337B7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804FD" w:rsidRPr="006804FD" w:rsidRDefault="006804FD" w:rsidP="006804FD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</w:pPr>
            <w:r w:rsidRPr="006804FD">
              <w:rPr>
                <w:rFonts w:ascii="Calibri" w:eastAsia="Calibri" w:hAnsi="Calibri" w:cs="Calibri"/>
                <w:b/>
                <w:spacing w:val="0"/>
                <w:sz w:val="16"/>
                <w:szCs w:val="20"/>
                <w:lang w:val="es-MX" w:eastAsia="es-ES"/>
              </w:rPr>
              <w:t>5</w:t>
            </w:r>
          </w:p>
        </w:tc>
      </w:tr>
      <w:tr w:rsidR="006804FD" w:rsidRPr="00113E7E" w:rsidTr="006804FD">
        <w:trPr>
          <w:trHeight w:val="567"/>
          <w:jc w:val="center"/>
        </w:trPr>
        <w:tc>
          <w:tcPr>
            <w:tcW w:w="279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El trato que recibe del personal del proceso</w:t>
            </w: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6804FD" w:rsidRPr="00113E7E" w:rsidTr="006804FD">
        <w:trPr>
          <w:trHeight w:val="567"/>
          <w:jc w:val="center"/>
        </w:trPr>
        <w:tc>
          <w:tcPr>
            <w:tcW w:w="279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El trato del personal que realiza la entrega de los libros en la biblioteca</w:t>
            </w: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6804FD" w:rsidRPr="00113E7E" w:rsidTr="006804FD">
        <w:trPr>
          <w:trHeight w:val="567"/>
          <w:jc w:val="center"/>
        </w:trPr>
        <w:tc>
          <w:tcPr>
            <w:tcW w:w="279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La comunicaci</w:t>
            </w:r>
            <w:r w:rsidRPr="00A448FA">
              <w:rPr>
                <w:rFonts w:ascii="Calibri" w:eastAsia="Calibri" w:hAnsi="Calibri" w:cs="Calibri" w:hint="cs"/>
                <w:spacing w:val="0"/>
                <w:sz w:val="20"/>
                <w:szCs w:val="20"/>
                <w:lang w:val="es-MX" w:eastAsia="es-ES"/>
              </w:rPr>
              <w:t>ó</w:t>
            </w: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n con el proceso</w:t>
            </w: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6804FD" w:rsidRPr="00113E7E" w:rsidTr="006804FD">
        <w:trPr>
          <w:trHeight w:val="567"/>
          <w:jc w:val="center"/>
        </w:trPr>
        <w:tc>
          <w:tcPr>
            <w:tcW w:w="279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El tiempo de respuesta a su solicitud</w:t>
            </w: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6804FD" w:rsidRPr="00113E7E" w:rsidTr="006804FD">
        <w:trPr>
          <w:trHeight w:val="567"/>
          <w:jc w:val="center"/>
        </w:trPr>
        <w:tc>
          <w:tcPr>
            <w:tcW w:w="279" w:type="dxa"/>
            <w:shd w:val="clear" w:color="auto" w:fill="auto"/>
          </w:tcPr>
          <w:p w:rsidR="006804FD" w:rsidRPr="00B729C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4FD" w:rsidRPr="00A448FA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A448F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La calidad del servicio que se proporcion</w:t>
            </w:r>
            <w:r w:rsidRPr="00A448FA">
              <w:rPr>
                <w:rFonts w:ascii="Calibri" w:eastAsia="Calibri" w:hAnsi="Calibri" w:cs="Calibri" w:hint="cs"/>
                <w:spacing w:val="0"/>
                <w:sz w:val="20"/>
                <w:szCs w:val="20"/>
                <w:lang w:val="es-MX" w:eastAsia="es-ES"/>
              </w:rPr>
              <w:t>ó</w:t>
            </w: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907" w:type="dxa"/>
            <w:shd w:val="clear" w:color="auto" w:fill="auto"/>
          </w:tcPr>
          <w:p w:rsidR="006804FD" w:rsidRPr="00337B7D" w:rsidRDefault="006804FD" w:rsidP="006804FD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</w:tbl>
    <w:p w:rsidR="00A448FA" w:rsidRDefault="00A448F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A448FA" w:rsidRDefault="00A448F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A448FA" w:rsidRPr="00337B7D" w:rsidRDefault="00A448F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B729CA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 xml:space="preserve"> Queja o sugerencia</w:t>
      </w:r>
      <w:r w:rsidR="00A72E52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:</w:t>
      </w:r>
    </w:p>
    <w:p w:rsidR="00162104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______________________________________________________________</w:t>
      </w:r>
      <w:r w:rsidR="00162104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</w:t>
      </w:r>
    </w:p>
    <w:p w:rsidR="00162104" w:rsidRDefault="00162104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162104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______________________________________________________________</w:t>
      </w:r>
      <w:r w:rsidR="00162104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</w:t>
      </w:r>
    </w:p>
    <w:p w:rsidR="00162104" w:rsidRDefault="00162104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162104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________________________________________________________________________________________</w:t>
      </w:r>
    </w:p>
    <w:p w:rsidR="00162104" w:rsidRDefault="00162104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B729CA" w:rsidRPr="00B729CA" w:rsidRDefault="00162104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</w:t>
      </w:r>
      <w:r w:rsidR="00B729CA"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_____________________________________________________________</w:t>
      </w:r>
      <w:r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</w:t>
      </w: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Pr="00337B7D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Default="00337B7D" w:rsidP="006804FD">
      <w:pPr>
        <w:autoSpaceDE w:val="0"/>
        <w:autoSpaceDN w:val="0"/>
        <w:jc w:val="center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GRACIAS</w:t>
      </w:r>
    </w:p>
    <w:p w:rsidR="00113E7E" w:rsidRDefault="00113E7E" w:rsidP="006804FD">
      <w:pPr>
        <w:autoSpaceDE w:val="0"/>
        <w:autoSpaceDN w:val="0"/>
        <w:jc w:val="center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113E7E" w:rsidRPr="00B729CA" w:rsidRDefault="00113E7E" w:rsidP="006804FD">
      <w:pPr>
        <w:autoSpaceDE w:val="0"/>
        <w:autoSpaceDN w:val="0"/>
        <w:jc w:val="center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</w:p>
    <w:p w:rsidR="00DD77BB" w:rsidRPr="00A448FA" w:rsidRDefault="00DD77BB" w:rsidP="00A448FA">
      <w:pPr>
        <w:tabs>
          <w:tab w:val="left" w:pos="6161"/>
        </w:tabs>
        <w:rPr>
          <w:lang w:val="es-MX"/>
        </w:rPr>
      </w:pPr>
    </w:p>
    <w:sectPr w:rsidR="00DD77BB" w:rsidRPr="00A448FA" w:rsidSect="00162104">
      <w:footerReference w:type="defaul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EF" w:rsidRDefault="006030EF">
      <w:r>
        <w:separator/>
      </w:r>
    </w:p>
  </w:endnote>
  <w:endnote w:type="continuationSeparator" w:id="0">
    <w:p w:rsidR="006030EF" w:rsidRDefault="0060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B729CA" w:rsidP="006804FD">
    <w:pPr>
      <w:pStyle w:val="Piedepgina0"/>
      <w:ind w:left="-993" w:right="-716"/>
      <w:jc w:val="center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DICIEMBRE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514218" w:rsidRPr="00514218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6804FD" w:rsidRPr="00113E7E">
      <w:rPr>
        <w:lang w:val="es-MX"/>
      </w:rPr>
      <w:t xml:space="preserve"> </w:t>
    </w:r>
    <w:r w:rsidR="006804FD" w:rsidRPr="00113E7E">
      <w:rPr>
        <w:rFonts w:ascii="Calibri Light" w:hAnsi="Calibri Light" w:cs="Arial"/>
        <w:szCs w:val="18"/>
        <w:lang w:val="es-MX"/>
      </w:rPr>
      <w:t>POD_R_ES</w:t>
    </w:r>
    <w:r w:rsidR="008A607B" w:rsidRPr="00113E7E">
      <w:rPr>
        <w:rFonts w:ascii="Calibri Light" w:hAnsi="Calibri Light" w:cs="Arial"/>
        <w:szCs w:val="18"/>
        <w:lang w:val="es-MX"/>
      </w:rPr>
      <w:t>POD</w:t>
    </w:r>
    <w:r w:rsidR="006804FD" w:rsidRPr="00113E7E">
      <w:rPr>
        <w:rFonts w:ascii="Calibri Light" w:hAnsi="Calibri Light" w:cs="Arial"/>
        <w:szCs w:val="18"/>
        <w:lang w:val="es-MX"/>
      </w:rPr>
      <w:t>_9.1.2_2023_02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EF" w:rsidRDefault="006030EF">
      <w:r>
        <w:separator/>
      </w:r>
    </w:p>
  </w:footnote>
  <w:footnote w:type="continuationSeparator" w:id="0">
    <w:p w:rsidR="006030EF" w:rsidRDefault="0060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17E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11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0DA0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AA0D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546FA"/>
    <w:rsid w:val="0010494C"/>
    <w:rsid w:val="00113E7E"/>
    <w:rsid w:val="00137070"/>
    <w:rsid w:val="00160161"/>
    <w:rsid w:val="00162104"/>
    <w:rsid w:val="001A756A"/>
    <w:rsid w:val="001B28EB"/>
    <w:rsid w:val="001F0901"/>
    <w:rsid w:val="001F735A"/>
    <w:rsid w:val="002A4EBA"/>
    <w:rsid w:val="002F6310"/>
    <w:rsid w:val="00337B7D"/>
    <w:rsid w:val="00377DF9"/>
    <w:rsid w:val="00393955"/>
    <w:rsid w:val="00394FAA"/>
    <w:rsid w:val="003A6012"/>
    <w:rsid w:val="003D0D20"/>
    <w:rsid w:val="00413C7B"/>
    <w:rsid w:val="004F74BB"/>
    <w:rsid w:val="00501A67"/>
    <w:rsid w:val="005052FA"/>
    <w:rsid w:val="00514218"/>
    <w:rsid w:val="005370EF"/>
    <w:rsid w:val="00575ED1"/>
    <w:rsid w:val="005D0B3A"/>
    <w:rsid w:val="006030EF"/>
    <w:rsid w:val="00667753"/>
    <w:rsid w:val="006804FD"/>
    <w:rsid w:val="00694343"/>
    <w:rsid w:val="0069760A"/>
    <w:rsid w:val="006A5FFA"/>
    <w:rsid w:val="006B2B4B"/>
    <w:rsid w:val="006D0392"/>
    <w:rsid w:val="00745611"/>
    <w:rsid w:val="007A22AB"/>
    <w:rsid w:val="007D5F02"/>
    <w:rsid w:val="00831CA6"/>
    <w:rsid w:val="008A607B"/>
    <w:rsid w:val="008E0548"/>
    <w:rsid w:val="00923E94"/>
    <w:rsid w:val="009647D2"/>
    <w:rsid w:val="009A0B2C"/>
    <w:rsid w:val="00A448FA"/>
    <w:rsid w:val="00A72E52"/>
    <w:rsid w:val="00B077C7"/>
    <w:rsid w:val="00B729CA"/>
    <w:rsid w:val="00B97767"/>
    <w:rsid w:val="00BD07AA"/>
    <w:rsid w:val="00BE63E0"/>
    <w:rsid w:val="00C22077"/>
    <w:rsid w:val="00C6222E"/>
    <w:rsid w:val="00C809C0"/>
    <w:rsid w:val="00C85E81"/>
    <w:rsid w:val="00D1346C"/>
    <w:rsid w:val="00D33215"/>
    <w:rsid w:val="00D448F1"/>
    <w:rsid w:val="00D46FCA"/>
    <w:rsid w:val="00DA40BB"/>
    <w:rsid w:val="00DA530A"/>
    <w:rsid w:val="00DD0653"/>
    <w:rsid w:val="00DD77BB"/>
    <w:rsid w:val="00DE5239"/>
    <w:rsid w:val="00EB24AC"/>
    <w:rsid w:val="00EE6E16"/>
    <w:rsid w:val="00F3246B"/>
    <w:rsid w:val="00F53678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1F287D"/>
  <w15:docId w15:val="{106C5E23-8EC4-4DE4-9765-1110C812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2F72C-321E-4B65-8BB0-E537F147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4</cp:revision>
  <cp:lastPrinted>2006-08-01T17:47:00Z</cp:lastPrinted>
  <dcterms:created xsi:type="dcterms:W3CDTF">2024-01-03T19:06:00Z</dcterms:created>
  <dcterms:modified xsi:type="dcterms:W3CDTF">2024-01-03T19:13:00Z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